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BA3092A" w:rsidRPr="00EA6F84" w:rsidRDefault="684717EC" w:rsidP="006400FD">
      <w:pPr>
        <w:pStyle w:val="Dataimiejsce"/>
        <w:spacing w:before="0" w:after="0" w:line="240" w:lineRule="auto"/>
        <w:jc w:val="left"/>
        <w:rPr>
          <w:b w:val="0"/>
          <w:color w:val="000060"/>
        </w:rPr>
      </w:pPr>
      <w:r w:rsidRPr="53C08B9F">
        <w:rPr>
          <w:b w:val="0"/>
          <w:color w:val="000060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848" w:rsidRPr="53C08B9F">
        <w:rPr>
          <w:color w:val="000060"/>
        </w:rPr>
        <w:t xml:space="preserve">        </w:t>
      </w:r>
      <w:r w:rsidR="76E46716" w:rsidRPr="53C08B9F">
        <w:rPr>
          <w:b w:val="0"/>
          <w:color w:val="000060"/>
        </w:rPr>
        <w:t xml:space="preserve"> Kraków, </w:t>
      </w:r>
      <w:r w:rsidR="00E53DA1">
        <w:rPr>
          <w:b w:val="0"/>
          <w:color w:val="000060"/>
        </w:rPr>
        <w:t>29</w:t>
      </w:r>
      <w:r w:rsidR="00180F13" w:rsidRPr="53C08B9F">
        <w:rPr>
          <w:b w:val="0"/>
          <w:color w:val="000060"/>
        </w:rPr>
        <w:t xml:space="preserve"> </w:t>
      </w:r>
      <w:r w:rsidR="001835FE" w:rsidRPr="53C08B9F">
        <w:rPr>
          <w:b w:val="0"/>
          <w:color w:val="000060"/>
        </w:rPr>
        <w:t>września</w:t>
      </w:r>
      <w:r w:rsidR="76E46716" w:rsidRPr="53C08B9F">
        <w:rPr>
          <w:b w:val="0"/>
          <w:color w:val="000060"/>
        </w:rPr>
        <w:t xml:space="preserve"> 2021 </w:t>
      </w:r>
    </w:p>
    <w:p w:rsidR="006400FD" w:rsidRPr="00EA6F84" w:rsidRDefault="006400FD" w:rsidP="006400FD">
      <w:pPr>
        <w:pStyle w:val="Dataimiejsce"/>
        <w:spacing w:before="0" w:after="0" w:line="240" w:lineRule="auto"/>
        <w:jc w:val="left"/>
        <w:rPr>
          <w:b w:val="0"/>
          <w:color w:val="000060"/>
          <w:sz w:val="16"/>
          <w:szCs w:val="16"/>
        </w:rPr>
      </w:pPr>
    </w:p>
    <w:p w:rsidR="00B6334C" w:rsidRPr="00EA6F84" w:rsidRDefault="6FAB9AFA" w:rsidP="006C1495">
      <w:pPr>
        <w:spacing w:before="0" w:after="0" w:line="240" w:lineRule="auto"/>
        <w:jc w:val="both"/>
        <w:rPr>
          <w:rFonts w:ascii="Calibri" w:eastAsia="Calibri" w:hAnsi="Calibri" w:cs="Calibri"/>
          <w:b/>
          <w:bCs/>
          <w:color w:val="000060"/>
        </w:rPr>
      </w:pPr>
      <w:r w:rsidRPr="53C08B9F">
        <w:rPr>
          <w:rFonts w:ascii="Calibri" w:eastAsia="Calibri" w:hAnsi="Calibri" w:cs="Calibri"/>
          <w:b/>
          <w:bCs/>
          <w:color w:val="000060"/>
        </w:rPr>
        <w:t>Himalaiści</w:t>
      </w:r>
      <w:r w:rsidR="00844A76" w:rsidRPr="53C08B9F">
        <w:rPr>
          <w:rFonts w:ascii="Calibri" w:eastAsia="Calibri" w:hAnsi="Calibri" w:cs="Calibri"/>
          <w:b/>
          <w:bCs/>
          <w:color w:val="000060"/>
        </w:rPr>
        <w:t xml:space="preserve"> </w:t>
      </w:r>
      <w:r w:rsidR="74CE8E11" w:rsidRPr="53C08B9F">
        <w:rPr>
          <w:rFonts w:ascii="Calibri" w:eastAsia="Calibri" w:hAnsi="Calibri" w:cs="Calibri"/>
          <w:b/>
          <w:bCs/>
          <w:color w:val="000060"/>
        </w:rPr>
        <w:t>dla Afganistanu</w:t>
      </w:r>
      <w:r w:rsidR="00844A76" w:rsidRPr="53C08B9F">
        <w:rPr>
          <w:rFonts w:ascii="Calibri" w:eastAsia="Calibri" w:hAnsi="Calibri" w:cs="Calibri"/>
          <w:b/>
          <w:bCs/>
          <w:color w:val="000060"/>
        </w:rPr>
        <w:t xml:space="preserve"> z Polską Misją Medyczną</w:t>
      </w:r>
    </w:p>
    <w:p w:rsidR="00844A76" w:rsidRPr="00EA6F84" w:rsidRDefault="00844A76" w:rsidP="006C1495">
      <w:pPr>
        <w:spacing w:before="0" w:after="0" w:line="240" w:lineRule="auto"/>
        <w:jc w:val="both"/>
        <w:rPr>
          <w:rFonts w:ascii="Calibri" w:eastAsia="Calibri" w:hAnsi="Calibri" w:cs="Calibri"/>
          <w:b/>
          <w:bCs/>
          <w:color w:val="000060"/>
        </w:rPr>
      </w:pPr>
    </w:p>
    <w:p w:rsidR="00844A76" w:rsidRPr="00EA6F84" w:rsidRDefault="006C1495" w:rsidP="0023386F">
      <w:pPr>
        <w:spacing w:before="0" w:after="0" w:line="276" w:lineRule="auto"/>
        <w:jc w:val="both"/>
        <w:rPr>
          <w:rFonts w:ascii="Calibri" w:eastAsia="Calibri" w:hAnsi="Calibri" w:cs="Calibri"/>
          <w:b/>
          <w:bCs/>
          <w:color w:val="000060"/>
        </w:rPr>
      </w:pPr>
      <w:r w:rsidRPr="76761F02">
        <w:rPr>
          <w:rFonts w:ascii="Calibri" w:eastAsia="Calibri" w:hAnsi="Calibri" w:cs="Calibri"/>
          <w:b/>
          <w:bCs/>
          <w:color w:val="000060"/>
        </w:rPr>
        <w:t>W ostatnich tygodniach</w:t>
      </w:r>
      <w:r w:rsidR="00A51E2A" w:rsidRPr="76761F02">
        <w:rPr>
          <w:rFonts w:ascii="Calibri" w:eastAsia="Calibri" w:hAnsi="Calibri" w:cs="Calibri"/>
          <w:b/>
          <w:bCs/>
          <w:color w:val="000060"/>
        </w:rPr>
        <w:t xml:space="preserve"> dramatyczne obrazy z Afganistanu zdominowały wiadomości na całym świecie. Polscy </w:t>
      </w:r>
      <w:r w:rsidR="45694F74" w:rsidRPr="76761F02">
        <w:rPr>
          <w:rFonts w:ascii="Calibri" w:eastAsia="Calibri" w:hAnsi="Calibri" w:cs="Calibri"/>
          <w:b/>
          <w:bCs/>
          <w:color w:val="000060"/>
        </w:rPr>
        <w:t>himalaiści,</w:t>
      </w:r>
      <w:r w:rsidR="00A51E2A" w:rsidRPr="76761F02">
        <w:rPr>
          <w:rFonts w:ascii="Calibri" w:eastAsia="Calibri" w:hAnsi="Calibri" w:cs="Calibri"/>
          <w:b/>
          <w:bCs/>
          <w:color w:val="000060"/>
        </w:rPr>
        <w:t xml:space="preserve"> od dekad związani z azjatyckimi </w:t>
      </w:r>
      <w:r w:rsidR="0023386F" w:rsidRPr="76761F02">
        <w:rPr>
          <w:rFonts w:ascii="Calibri" w:eastAsia="Calibri" w:hAnsi="Calibri" w:cs="Calibri"/>
          <w:b/>
          <w:bCs/>
          <w:color w:val="000060"/>
        </w:rPr>
        <w:t>szczytami</w:t>
      </w:r>
      <w:r w:rsidR="00A51E2A" w:rsidRPr="76761F02">
        <w:rPr>
          <w:rFonts w:ascii="Calibri" w:eastAsia="Calibri" w:hAnsi="Calibri" w:cs="Calibri"/>
          <w:b/>
          <w:bCs/>
          <w:color w:val="000060"/>
        </w:rPr>
        <w:t xml:space="preserve">, nie pozostali obojętni i dołączyli do </w:t>
      </w:r>
      <w:r w:rsidR="0AE58CCA" w:rsidRPr="76761F02">
        <w:rPr>
          <w:rFonts w:ascii="Calibri" w:eastAsia="Calibri" w:hAnsi="Calibri" w:cs="Calibri"/>
          <w:b/>
          <w:bCs/>
          <w:color w:val="000060"/>
        </w:rPr>
        <w:t>akcji</w:t>
      </w:r>
      <w:r w:rsidR="00A51E2A" w:rsidRPr="76761F02">
        <w:rPr>
          <w:rFonts w:ascii="Calibri" w:eastAsia="Calibri" w:hAnsi="Calibri" w:cs="Calibri"/>
          <w:b/>
          <w:bCs/>
          <w:color w:val="000060"/>
        </w:rPr>
        <w:t xml:space="preserve"> prowadzonej przez Polską Misję Medyczną.</w:t>
      </w:r>
      <w:r w:rsidR="00DE6D7D">
        <w:rPr>
          <w:rFonts w:ascii="Calibri" w:eastAsia="Calibri" w:hAnsi="Calibri" w:cs="Calibri"/>
          <w:b/>
          <w:bCs/>
          <w:color w:val="000060"/>
        </w:rPr>
        <w:t xml:space="preserve"> W pomoc</w:t>
      </w:r>
      <w:r w:rsidR="3823F22E" w:rsidRPr="76761F02">
        <w:rPr>
          <w:rFonts w:ascii="Calibri" w:eastAsia="Calibri" w:hAnsi="Calibri" w:cs="Calibri"/>
          <w:b/>
          <w:bCs/>
          <w:color w:val="000060"/>
        </w:rPr>
        <w:t xml:space="preserve"> dla Afganistanu </w:t>
      </w:r>
      <w:r w:rsidR="5BFDAE3A" w:rsidRPr="76761F02">
        <w:rPr>
          <w:rFonts w:ascii="Calibri" w:eastAsia="Calibri" w:hAnsi="Calibri" w:cs="Calibri"/>
          <w:b/>
          <w:bCs/>
          <w:color w:val="000060"/>
        </w:rPr>
        <w:t>włączyli</w:t>
      </w:r>
      <w:r w:rsidR="3823F22E" w:rsidRPr="76761F02">
        <w:rPr>
          <w:rFonts w:ascii="Calibri" w:eastAsia="Calibri" w:hAnsi="Calibri" w:cs="Calibri"/>
          <w:b/>
          <w:bCs/>
          <w:color w:val="000060"/>
        </w:rPr>
        <w:t xml:space="preserve"> </w:t>
      </w:r>
      <w:r w:rsidR="005D7C42">
        <w:rPr>
          <w:rFonts w:ascii="Calibri" w:eastAsia="Calibri" w:hAnsi="Calibri" w:cs="Calibri"/>
          <w:b/>
          <w:bCs/>
          <w:color w:val="000060"/>
        </w:rPr>
        <w:t xml:space="preserve">się: </w:t>
      </w:r>
      <w:r w:rsidR="59CBAABF" w:rsidRPr="00A316A5">
        <w:rPr>
          <w:rFonts w:ascii="Calibri" w:eastAsia="Calibri" w:hAnsi="Calibri" w:cs="Calibri"/>
          <w:b/>
          <w:bCs/>
          <w:color w:val="000060"/>
        </w:rPr>
        <w:t xml:space="preserve">Piotr Pustelnik, </w:t>
      </w:r>
      <w:r w:rsidR="0023386F" w:rsidRPr="00A316A5">
        <w:rPr>
          <w:rFonts w:ascii="Calibri" w:eastAsia="Calibri" w:hAnsi="Calibri" w:cs="Calibri"/>
          <w:b/>
          <w:bCs/>
          <w:color w:val="000060"/>
        </w:rPr>
        <w:t>An</w:t>
      </w:r>
      <w:r w:rsidR="00E90A82">
        <w:rPr>
          <w:rFonts w:ascii="Calibri" w:eastAsia="Calibri" w:hAnsi="Calibri" w:cs="Calibri"/>
          <w:b/>
          <w:bCs/>
          <w:color w:val="000060"/>
        </w:rPr>
        <w:t>drzej Bargiel, Łukasz Kocewiak,</w:t>
      </w:r>
      <w:r w:rsidR="0023386F" w:rsidRPr="00A316A5">
        <w:rPr>
          <w:rFonts w:ascii="Calibri" w:eastAsia="Calibri" w:hAnsi="Calibri" w:cs="Calibri"/>
          <w:b/>
          <w:bCs/>
          <w:color w:val="000060"/>
        </w:rPr>
        <w:t xml:space="preserve"> Jarosław Botor</w:t>
      </w:r>
      <w:r w:rsidR="00E90A82">
        <w:rPr>
          <w:rFonts w:ascii="Calibri" w:eastAsia="Calibri" w:hAnsi="Calibri" w:cs="Calibri"/>
          <w:b/>
          <w:bCs/>
          <w:color w:val="000060"/>
        </w:rPr>
        <w:t xml:space="preserve"> i</w:t>
      </w:r>
      <w:r w:rsidR="24D79B32" w:rsidRPr="00A316A5">
        <w:rPr>
          <w:rFonts w:ascii="Calibri" w:eastAsia="Calibri" w:hAnsi="Calibri" w:cs="Calibri"/>
          <w:b/>
          <w:bCs/>
          <w:color w:val="000060"/>
        </w:rPr>
        <w:t xml:space="preserve"> </w:t>
      </w:r>
      <w:r w:rsidR="08332FEA" w:rsidRPr="00A316A5">
        <w:rPr>
          <w:rFonts w:ascii="Calibri" w:eastAsia="Calibri" w:hAnsi="Calibri" w:cs="Calibri"/>
          <w:b/>
          <w:bCs/>
          <w:color w:val="000060"/>
        </w:rPr>
        <w:t>Bogusław Magrel</w:t>
      </w:r>
      <w:r w:rsidR="003F4B26">
        <w:rPr>
          <w:rFonts w:ascii="Calibri" w:eastAsia="Calibri" w:hAnsi="Calibri" w:cs="Calibri"/>
          <w:b/>
          <w:bCs/>
          <w:color w:val="000060"/>
        </w:rPr>
        <w:t>.</w:t>
      </w:r>
    </w:p>
    <w:p w:rsidR="00844A76" w:rsidRPr="00EA6F84" w:rsidRDefault="00844A76" w:rsidP="0023386F">
      <w:pPr>
        <w:spacing w:before="0" w:after="0" w:line="276" w:lineRule="auto"/>
        <w:jc w:val="both"/>
        <w:rPr>
          <w:rFonts w:ascii="Calibri" w:eastAsia="Calibri" w:hAnsi="Calibri" w:cs="Calibri"/>
          <w:b/>
          <w:bCs/>
          <w:color w:val="000060"/>
        </w:rPr>
      </w:pPr>
    </w:p>
    <w:p w:rsidR="00180F13" w:rsidRPr="00EA6F84" w:rsidRDefault="7A558D8A" w:rsidP="53C08B9F">
      <w:pPr>
        <w:spacing w:before="0" w:after="0" w:line="276" w:lineRule="auto"/>
        <w:jc w:val="both"/>
        <w:rPr>
          <w:color w:val="002060"/>
          <w:shd w:val="clear" w:color="auto" w:fill="FFFFFF"/>
        </w:rPr>
      </w:pPr>
      <w:r w:rsidRPr="53C08B9F">
        <w:rPr>
          <w:rFonts w:eastAsia="Calibri"/>
          <w:color w:val="002060"/>
        </w:rPr>
        <w:t xml:space="preserve">Ten region </w:t>
      </w:r>
      <w:r w:rsidR="000D2BD0" w:rsidRPr="53C08B9F">
        <w:rPr>
          <w:rFonts w:eastAsia="Calibri"/>
          <w:color w:val="002060"/>
        </w:rPr>
        <w:t>przyciągał wspinaczy z całego świata, który chcieli do listy swoich zdobyczy dopisać szczyty Hindukuszu.  N</w:t>
      </w:r>
      <w:r w:rsidR="00394774" w:rsidRPr="53C08B9F">
        <w:rPr>
          <w:rFonts w:eastAsia="Calibri"/>
          <w:color w:val="002060"/>
        </w:rPr>
        <w:t>ajwyższa góra</w:t>
      </w:r>
      <w:r w:rsidR="000D2BD0" w:rsidRPr="53C08B9F">
        <w:rPr>
          <w:rFonts w:eastAsia="Calibri"/>
          <w:color w:val="002060"/>
        </w:rPr>
        <w:t xml:space="preserve"> Afganistanu, Noszak, na stałe zapisał</w:t>
      </w:r>
      <w:r w:rsidR="00394774" w:rsidRPr="53C08B9F">
        <w:rPr>
          <w:rFonts w:eastAsia="Calibri"/>
          <w:color w:val="002060"/>
        </w:rPr>
        <w:t>a</w:t>
      </w:r>
      <w:r w:rsidR="000D2BD0" w:rsidRPr="53C08B9F">
        <w:rPr>
          <w:rFonts w:eastAsia="Calibri"/>
          <w:color w:val="002060"/>
        </w:rPr>
        <w:t xml:space="preserve"> się w historii polskiego himalaizmu. Ponad </w:t>
      </w:r>
      <w:r w:rsidR="00394774" w:rsidRPr="53C08B9F">
        <w:rPr>
          <w:rFonts w:eastAsia="Calibri"/>
          <w:color w:val="002060"/>
        </w:rPr>
        <w:t>60 lat temu na jej</w:t>
      </w:r>
      <w:r w:rsidR="000D2BD0" w:rsidRPr="53C08B9F">
        <w:rPr>
          <w:rFonts w:eastAsia="Calibri"/>
          <w:color w:val="002060"/>
        </w:rPr>
        <w:t xml:space="preserve"> wierzchołku po raz pierwszy staną</w:t>
      </w:r>
      <w:r w:rsidR="007F1399" w:rsidRPr="53C08B9F">
        <w:rPr>
          <w:rFonts w:eastAsia="Calibri"/>
          <w:color w:val="002060"/>
        </w:rPr>
        <w:t xml:space="preserve">ł siedmioosobowy zespół pod kierownictwem Bolesława Chwaścińskiego, jednocześnie bijąc polski rekord wysokości. </w:t>
      </w:r>
      <w:r w:rsidR="00394774" w:rsidRPr="53C08B9F">
        <w:rPr>
          <w:rFonts w:eastAsia="Calibri"/>
          <w:color w:val="002060"/>
        </w:rPr>
        <w:t xml:space="preserve">13 lat później </w:t>
      </w:r>
      <w:hyperlink r:id="rId11" w:tooltip="Tadeusz Piotrowski (wspinacz)" w:history="1">
        <w:r w:rsidR="00394774" w:rsidRPr="53C08B9F">
          <w:rPr>
            <w:rStyle w:val="Hipercze"/>
            <w:color w:val="002060"/>
            <w:u w:val="none"/>
            <w:shd w:val="clear" w:color="auto" w:fill="FFFFFF"/>
          </w:rPr>
          <w:t>Tadeusz Piotrowski</w:t>
        </w:r>
      </w:hyperlink>
      <w:r w:rsidR="00394774" w:rsidRPr="53C08B9F">
        <w:rPr>
          <w:color w:val="002060"/>
          <w:shd w:val="clear" w:color="auto" w:fill="FFFFFF"/>
        </w:rPr>
        <w:t> i </w:t>
      </w:r>
      <w:hyperlink r:id="rId12" w:tooltip="Andrzej Zawada" w:history="1">
        <w:r w:rsidR="00394774" w:rsidRPr="53C08B9F">
          <w:rPr>
            <w:rStyle w:val="Hipercze"/>
            <w:color w:val="002060"/>
            <w:u w:val="none"/>
            <w:shd w:val="clear" w:color="auto" w:fill="FFFFFF"/>
          </w:rPr>
          <w:t>Andrzej Zawada</w:t>
        </w:r>
      </w:hyperlink>
      <w:r w:rsidR="00394774" w:rsidRPr="53C08B9F">
        <w:rPr>
          <w:color w:val="002060"/>
          <w:shd w:val="clear" w:color="auto" w:fill="FFFFFF"/>
        </w:rPr>
        <w:t>, jako jedyni w historii, powtórzyli drogę na szczyt, rozpoczynając tym samym erę polskiego himalaizmu zimowego. Bez afgańskich siedmiotysięczników historia polskiej wspinaczki wysokogórskiej i niezwykłych osiągnięć byłaby o wiele skromniejsza</w:t>
      </w:r>
      <w:r w:rsidR="006C1495" w:rsidRPr="53C08B9F">
        <w:rPr>
          <w:color w:val="002060"/>
          <w:shd w:val="clear" w:color="auto" w:fill="FFFFFF"/>
        </w:rPr>
        <w:t>, a na pewno mniej barwna</w:t>
      </w:r>
      <w:r w:rsidR="00394774" w:rsidRPr="53C08B9F">
        <w:rPr>
          <w:color w:val="002060"/>
          <w:shd w:val="clear" w:color="auto" w:fill="FFFFFF"/>
        </w:rPr>
        <w:t xml:space="preserve">. </w:t>
      </w:r>
      <w:r w:rsidR="00844A76" w:rsidRPr="53C08B9F">
        <w:rPr>
          <w:color w:val="002060"/>
          <w:shd w:val="clear" w:color="auto" w:fill="FFFFFF"/>
        </w:rPr>
        <w:t>Teraz, kiedy po raz kolejny niepokoje polityczne wst</w:t>
      </w:r>
      <w:r w:rsidR="006C1495" w:rsidRPr="53C08B9F">
        <w:rPr>
          <w:color w:val="002060"/>
          <w:shd w:val="clear" w:color="auto" w:fill="FFFFFF"/>
        </w:rPr>
        <w:t xml:space="preserve">rzymały </w:t>
      </w:r>
      <w:r w:rsidR="210929D0" w:rsidRPr="53C08B9F">
        <w:rPr>
          <w:color w:val="002060"/>
          <w:shd w:val="clear" w:color="auto" w:fill="FFFFFF"/>
        </w:rPr>
        <w:t>pomoc i wyjazdy</w:t>
      </w:r>
      <w:r w:rsidR="006C1495" w:rsidRPr="53C08B9F">
        <w:rPr>
          <w:color w:val="002060"/>
          <w:shd w:val="clear" w:color="auto" w:fill="FFFFFF"/>
        </w:rPr>
        <w:t xml:space="preserve"> do Afganistanu i gdy</w:t>
      </w:r>
      <w:r w:rsidR="0023386F" w:rsidRPr="53C08B9F">
        <w:rPr>
          <w:color w:val="002060"/>
          <w:shd w:val="clear" w:color="auto" w:fill="FFFFFF"/>
        </w:rPr>
        <w:t xml:space="preserve"> mieszkańcy kraju</w:t>
      </w:r>
      <w:r w:rsidR="2A572C76" w:rsidRPr="53C08B9F">
        <w:rPr>
          <w:color w:val="002060"/>
          <w:shd w:val="clear" w:color="auto" w:fill="FFFFFF"/>
        </w:rPr>
        <w:t>, głównie kobiety,</w:t>
      </w:r>
      <w:r w:rsidR="0023386F" w:rsidRPr="53C08B9F">
        <w:rPr>
          <w:color w:val="002060"/>
          <w:shd w:val="clear" w:color="auto" w:fill="FFFFFF"/>
        </w:rPr>
        <w:t xml:space="preserve"> naraż</w:t>
      </w:r>
      <w:r w:rsidR="005B9C69" w:rsidRPr="53C08B9F">
        <w:rPr>
          <w:color w:val="002060"/>
          <w:shd w:val="clear" w:color="auto" w:fill="FFFFFF"/>
        </w:rPr>
        <w:t xml:space="preserve">one </w:t>
      </w:r>
      <w:r w:rsidR="0023386F" w:rsidRPr="53C08B9F">
        <w:rPr>
          <w:color w:val="002060"/>
          <w:shd w:val="clear" w:color="auto" w:fill="FFFFFF"/>
        </w:rPr>
        <w:t xml:space="preserve">są na </w:t>
      </w:r>
      <w:r w:rsidR="00DE6D7D">
        <w:rPr>
          <w:color w:val="002060"/>
          <w:shd w:val="clear" w:color="auto" w:fill="FFFFFF"/>
        </w:rPr>
        <w:t>przemoc zgodnie z opresyjnym prawem</w:t>
      </w:r>
      <w:r w:rsidR="6CDA0D6D" w:rsidRPr="53C08B9F">
        <w:rPr>
          <w:color w:val="002060"/>
          <w:shd w:val="clear" w:color="auto" w:fill="FFFFFF"/>
        </w:rPr>
        <w:t xml:space="preserve"> szariatu</w:t>
      </w:r>
      <w:r w:rsidR="0023386F" w:rsidRPr="53C08B9F">
        <w:rPr>
          <w:color w:val="002060"/>
          <w:shd w:val="clear" w:color="auto" w:fill="FFFFFF"/>
        </w:rPr>
        <w:t xml:space="preserve">, polscy </w:t>
      </w:r>
      <w:r w:rsidR="5C81E05C" w:rsidRPr="53C08B9F">
        <w:rPr>
          <w:color w:val="002060"/>
          <w:shd w:val="clear" w:color="auto" w:fill="FFFFFF"/>
        </w:rPr>
        <w:t>himalaiści</w:t>
      </w:r>
      <w:r w:rsidR="00A51E2A" w:rsidRPr="53C08B9F">
        <w:rPr>
          <w:color w:val="002060"/>
          <w:shd w:val="clear" w:color="auto" w:fill="FFFFFF"/>
        </w:rPr>
        <w:t xml:space="preserve"> dołą</w:t>
      </w:r>
      <w:r w:rsidR="0023386F" w:rsidRPr="53C08B9F">
        <w:rPr>
          <w:color w:val="002060"/>
          <w:shd w:val="clear" w:color="auto" w:fill="FFFFFF"/>
        </w:rPr>
        <w:t>czyli do Polskiej Misji Medycznej</w:t>
      </w:r>
      <w:r w:rsidR="00A51E2A" w:rsidRPr="53C08B9F">
        <w:rPr>
          <w:color w:val="002060"/>
          <w:shd w:val="clear" w:color="auto" w:fill="FFFFFF"/>
        </w:rPr>
        <w:t xml:space="preserve"> i wsparli zbiórkę na zabezpieczenie pilnych potrzeb medycznych. </w:t>
      </w:r>
    </w:p>
    <w:p w:rsidR="00A51E2A" w:rsidRPr="00EA6F84" w:rsidRDefault="00A51E2A" w:rsidP="0023386F">
      <w:pPr>
        <w:spacing w:before="0" w:after="0" w:line="276" w:lineRule="auto"/>
        <w:jc w:val="both"/>
        <w:rPr>
          <w:rFonts w:cstheme="minorHAnsi"/>
          <w:color w:val="002060"/>
          <w:shd w:val="clear" w:color="auto" w:fill="FFFFFF"/>
        </w:rPr>
      </w:pPr>
    </w:p>
    <w:p w:rsidR="00A51E2A" w:rsidRDefault="00EA6F84" w:rsidP="53C08B9F">
      <w:pPr>
        <w:spacing w:before="0" w:after="0" w:line="276" w:lineRule="auto"/>
        <w:jc w:val="both"/>
        <w:rPr>
          <w:i/>
          <w:iCs/>
          <w:color w:val="002060"/>
          <w:shd w:val="clear" w:color="auto" w:fill="FFFFFF"/>
        </w:rPr>
      </w:pPr>
      <w:r w:rsidRPr="53C08B9F">
        <w:rPr>
          <w:color w:val="002060"/>
          <w:shd w:val="clear" w:color="auto" w:fill="FFFFFF"/>
        </w:rPr>
        <w:t>–</w:t>
      </w:r>
      <w:r w:rsidR="00A51E2A" w:rsidRPr="53C08B9F">
        <w:rPr>
          <w:i/>
          <w:iCs/>
          <w:color w:val="002060"/>
          <w:shd w:val="clear" w:color="auto" w:fill="FFFFFF"/>
        </w:rPr>
        <w:t xml:space="preserve"> </w:t>
      </w:r>
      <w:r w:rsidR="19A19450" w:rsidRPr="53C08B9F">
        <w:rPr>
          <w:i/>
          <w:iCs/>
          <w:color w:val="002060"/>
          <w:shd w:val="clear" w:color="auto" w:fill="FFFFFF"/>
        </w:rPr>
        <w:t>Polscy sportowcy</w:t>
      </w:r>
      <w:r w:rsidR="737E8A66" w:rsidRPr="53C08B9F">
        <w:rPr>
          <w:i/>
          <w:iCs/>
          <w:color w:val="002060"/>
          <w:shd w:val="clear" w:color="auto" w:fill="FFFFFF"/>
        </w:rPr>
        <w:t xml:space="preserve"> w t</w:t>
      </w:r>
      <w:r w:rsidR="07763568" w:rsidRPr="53C08B9F">
        <w:rPr>
          <w:i/>
          <w:iCs/>
          <w:color w:val="002060"/>
          <w:shd w:val="clear" w:color="auto" w:fill="FFFFFF"/>
        </w:rPr>
        <w:t xml:space="preserve">ej części świata </w:t>
      </w:r>
      <w:r w:rsidRPr="53C08B9F">
        <w:rPr>
          <w:i/>
          <w:iCs/>
          <w:color w:val="002060"/>
          <w:shd w:val="clear" w:color="auto" w:fill="FFFFFF"/>
        </w:rPr>
        <w:t xml:space="preserve">mogli spełnić swoje marzenia o wspinaczce na najwyższe szczyty </w:t>
      </w:r>
      <w:r w:rsidR="20C3E239" w:rsidRPr="53C08B9F">
        <w:rPr>
          <w:i/>
          <w:iCs/>
          <w:color w:val="002060"/>
          <w:shd w:val="clear" w:color="auto" w:fill="FFFFFF"/>
        </w:rPr>
        <w:t>Ziemi</w:t>
      </w:r>
      <w:r w:rsidRPr="53C08B9F">
        <w:rPr>
          <w:i/>
          <w:iCs/>
          <w:color w:val="002060"/>
          <w:shd w:val="clear" w:color="auto" w:fill="FFFFFF"/>
        </w:rPr>
        <w:t xml:space="preserve">. Teraz, widząc problemy, z jakimi boryka się </w:t>
      </w:r>
      <w:r w:rsidR="006C1495" w:rsidRPr="53C08B9F">
        <w:rPr>
          <w:i/>
          <w:iCs/>
          <w:color w:val="002060"/>
          <w:shd w:val="clear" w:color="auto" w:fill="FFFFFF"/>
        </w:rPr>
        <w:t>region</w:t>
      </w:r>
      <w:r w:rsidRPr="53C08B9F">
        <w:rPr>
          <w:i/>
          <w:iCs/>
          <w:color w:val="002060"/>
          <w:shd w:val="clear" w:color="auto" w:fill="FFFFFF"/>
        </w:rPr>
        <w:t>, w którym spędzili jedne z najpiękniejszych momentów w kar</w:t>
      </w:r>
      <w:r w:rsidR="6311F7D3" w:rsidRPr="53C08B9F">
        <w:rPr>
          <w:i/>
          <w:iCs/>
          <w:color w:val="002060"/>
          <w:shd w:val="clear" w:color="auto" w:fill="FFFFFF"/>
        </w:rPr>
        <w:t>ierze</w:t>
      </w:r>
      <w:r w:rsidR="005D7C42">
        <w:rPr>
          <w:i/>
          <w:iCs/>
          <w:color w:val="002060"/>
          <w:shd w:val="clear" w:color="auto" w:fill="FFFFFF"/>
        </w:rPr>
        <w:t xml:space="preserve"> wspinaczkowej</w:t>
      </w:r>
      <w:bookmarkStart w:id="0" w:name="_GoBack"/>
      <w:bookmarkEnd w:id="0"/>
      <w:r w:rsidRPr="53C08B9F">
        <w:rPr>
          <w:i/>
          <w:iCs/>
          <w:color w:val="002060"/>
          <w:shd w:val="clear" w:color="auto" w:fill="FFFFFF"/>
        </w:rPr>
        <w:t>, pokazali swoją solidarność z mieszkańcami</w:t>
      </w:r>
      <w:r w:rsidR="24F9C069" w:rsidRPr="53C08B9F">
        <w:rPr>
          <w:i/>
          <w:iCs/>
          <w:color w:val="002060"/>
          <w:shd w:val="clear" w:color="auto" w:fill="FFFFFF"/>
        </w:rPr>
        <w:t xml:space="preserve"> Afganistanu</w:t>
      </w:r>
      <w:r w:rsidRPr="53C08B9F">
        <w:rPr>
          <w:i/>
          <w:iCs/>
          <w:color w:val="002060"/>
          <w:shd w:val="clear" w:color="auto" w:fill="FFFFFF"/>
        </w:rPr>
        <w:t>, przerażonymi niepewną przyszłością</w:t>
      </w:r>
      <w:r w:rsidRPr="53C08B9F">
        <w:rPr>
          <w:color w:val="002060"/>
          <w:shd w:val="clear" w:color="auto" w:fill="FFFFFF"/>
        </w:rPr>
        <w:t xml:space="preserve"> – mówi </w:t>
      </w:r>
      <w:r w:rsidRPr="53C08B9F">
        <w:rPr>
          <w:b/>
          <w:bCs/>
          <w:color w:val="002060"/>
          <w:shd w:val="clear" w:color="auto" w:fill="FFFFFF"/>
        </w:rPr>
        <w:t>Małgorzata Olasińska</w:t>
      </w:r>
      <w:r w:rsidR="2707E413" w:rsidRPr="53C08B9F">
        <w:rPr>
          <w:b/>
          <w:bCs/>
          <w:color w:val="002060"/>
          <w:shd w:val="clear" w:color="auto" w:fill="FFFFFF"/>
        </w:rPr>
        <w:t>-</w:t>
      </w:r>
      <w:r w:rsidRPr="53C08B9F">
        <w:rPr>
          <w:b/>
          <w:bCs/>
          <w:color w:val="002060"/>
          <w:shd w:val="clear" w:color="auto" w:fill="FFFFFF"/>
        </w:rPr>
        <w:t>Chart z Polskiej Misji Medycznej</w:t>
      </w:r>
      <w:r w:rsidRPr="53C08B9F">
        <w:rPr>
          <w:color w:val="002060"/>
          <w:shd w:val="clear" w:color="auto" w:fill="FFFFFF"/>
        </w:rPr>
        <w:t xml:space="preserve">. </w:t>
      </w:r>
      <w:r w:rsidR="00413DAF" w:rsidRPr="53C08B9F">
        <w:rPr>
          <w:i/>
          <w:iCs/>
          <w:color w:val="002060"/>
          <w:shd w:val="clear" w:color="auto" w:fill="FFFFFF"/>
        </w:rPr>
        <w:t>Potrzeby na miejscu są ogromne, brakuje nie tylko leków i środków medycznych,</w:t>
      </w:r>
      <w:r w:rsidR="5D2F9391" w:rsidRPr="53C08B9F">
        <w:rPr>
          <w:i/>
          <w:iCs/>
          <w:color w:val="002060"/>
          <w:shd w:val="clear" w:color="auto" w:fill="FFFFFF"/>
        </w:rPr>
        <w:t xml:space="preserve"> </w:t>
      </w:r>
      <w:r w:rsidR="697F053F" w:rsidRPr="53C08B9F">
        <w:rPr>
          <w:i/>
          <w:iCs/>
          <w:color w:val="002060"/>
          <w:shd w:val="clear" w:color="auto" w:fill="FFFFFF"/>
        </w:rPr>
        <w:t>ale</w:t>
      </w:r>
      <w:r w:rsidR="00DE6D7D">
        <w:rPr>
          <w:i/>
          <w:iCs/>
          <w:color w:val="002060"/>
          <w:shd w:val="clear" w:color="auto" w:fill="FFFFFF"/>
        </w:rPr>
        <w:t xml:space="preserve"> także</w:t>
      </w:r>
      <w:r w:rsidR="697F053F" w:rsidRPr="53C08B9F">
        <w:rPr>
          <w:i/>
          <w:iCs/>
          <w:color w:val="002060"/>
          <w:shd w:val="clear" w:color="auto" w:fill="FFFFFF"/>
        </w:rPr>
        <w:t xml:space="preserve"> </w:t>
      </w:r>
      <w:r w:rsidR="5D2F9391" w:rsidRPr="53C08B9F">
        <w:rPr>
          <w:i/>
          <w:iCs/>
          <w:color w:val="002060"/>
          <w:shd w:val="clear" w:color="auto" w:fill="FFFFFF"/>
        </w:rPr>
        <w:t xml:space="preserve">dostępu do lekarzy w </w:t>
      </w:r>
      <w:r w:rsidR="00413DAF" w:rsidRPr="53C08B9F">
        <w:rPr>
          <w:i/>
          <w:iCs/>
          <w:color w:val="002060"/>
          <w:shd w:val="clear" w:color="auto" w:fill="FFFFFF"/>
        </w:rPr>
        <w:t>szczególnie</w:t>
      </w:r>
      <w:r w:rsidR="000B73B9" w:rsidRPr="53C08B9F">
        <w:rPr>
          <w:i/>
          <w:iCs/>
          <w:color w:val="002060"/>
          <w:shd w:val="clear" w:color="auto" w:fill="FFFFFF"/>
        </w:rPr>
        <w:t xml:space="preserve"> </w:t>
      </w:r>
      <w:r w:rsidR="00413DAF" w:rsidRPr="53C08B9F">
        <w:rPr>
          <w:i/>
          <w:iCs/>
          <w:color w:val="002060"/>
          <w:shd w:val="clear" w:color="auto" w:fill="FFFFFF"/>
        </w:rPr>
        <w:t>trudnodostępnych i odciętych regionach</w:t>
      </w:r>
      <w:r w:rsidR="006C1495" w:rsidRPr="53C08B9F">
        <w:rPr>
          <w:i/>
          <w:iCs/>
          <w:color w:val="002060"/>
          <w:shd w:val="clear" w:color="auto" w:fill="FFFFFF"/>
        </w:rPr>
        <w:t xml:space="preserve">, </w:t>
      </w:r>
      <w:r w:rsidR="06C232CD" w:rsidRPr="53C08B9F">
        <w:rPr>
          <w:i/>
          <w:iCs/>
          <w:color w:val="002060"/>
          <w:shd w:val="clear" w:color="auto" w:fill="FFFFFF"/>
        </w:rPr>
        <w:t>zarządzanych</w:t>
      </w:r>
      <w:r w:rsidR="006C1495" w:rsidRPr="53C08B9F">
        <w:rPr>
          <w:i/>
          <w:iCs/>
          <w:color w:val="002060"/>
          <w:shd w:val="clear" w:color="auto" w:fill="FFFFFF"/>
        </w:rPr>
        <w:t xml:space="preserve"> przez </w:t>
      </w:r>
      <w:r w:rsidR="04C333B1" w:rsidRPr="53C08B9F">
        <w:rPr>
          <w:i/>
          <w:iCs/>
          <w:color w:val="002060"/>
          <w:shd w:val="clear" w:color="auto" w:fill="FFFFFF"/>
        </w:rPr>
        <w:t xml:space="preserve">nowe </w:t>
      </w:r>
      <w:r w:rsidR="7311A2A6" w:rsidRPr="53C08B9F">
        <w:rPr>
          <w:i/>
          <w:iCs/>
          <w:color w:val="002060"/>
          <w:shd w:val="clear" w:color="auto" w:fill="FFFFFF"/>
        </w:rPr>
        <w:t>władze</w:t>
      </w:r>
      <w:r w:rsidR="04C333B1" w:rsidRPr="53C08B9F">
        <w:rPr>
          <w:i/>
          <w:iCs/>
          <w:color w:val="002060"/>
          <w:shd w:val="clear" w:color="auto" w:fill="FFFFFF"/>
        </w:rPr>
        <w:t xml:space="preserve"> </w:t>
      </w:r>
      <w:r w:rsidR="006C1495" w:rsidRPr="53C08B9F">
        <w:rPr>
          <w:i/>
          <w:iCs/>
          <w:color w:val="002060"/>
          <w:shd w:val="clear" w:color="auto" w:fill="FFFFFF"/>
        </w:rPr>
        <w:t>talibów</w:t>
      </w:r>
      <w:r w:rsidR="00413DAF" w:rsidRPr="53C08B9F">
        <w:rPr>
          <w:i/>
          <w:iCs/>
          <w:color w:val="002060"/>
          <w:shd w:val="clear" w:color="auto" w:fill="FFFFFF"/>
        </w:rPr>
        <w:t xml:space="preserve">. </w:t>
      </w:r>
    </w:p>
    <w:p w:rsidR="00413DAF" w:rsidRDefault="00413DAF" w:rsidP="0023386F">
      <w:pPr>
        <w:spacing w:before="0" w:after="0" w:line="276" w:lineRule="auto"/>
        <w:jc w:val="both"/>
        <w:rPr>
          <w:rFonts w:cstheme="minorHAnsi"/>
          <w:i/>
          <w:color w:val="002060"/>
          <w:shd w:val="clear" w:color="auto" w:fill="FFFFFF"/>
        </w:rPr>
      </w:pPr>
    </w:p>
    <w:p w:rsidR="00A51E2A" w:rsidRPr="00EA6F84" w:rsidRDefault="3D12391D" w:rsidP="53C08B9F">
      <w:pPr>
        <w:spacing w:before="0" w:after="0" w:line="276" w:lineRule="auto"/>
        <w:jc w:val="both"/>
        <w:rPr>
          <w:color w:val="002060"/>
          <w:shd w:val="clear" w:color="auto" w:fill="FFFFFF"/>
        </w:rPr>
      </w:pPr>
      <w:r w:rsidRPr="53C08B9F">
        <w:rPr>
          <w:color w:val="002060"/>
          <w:shd w:val="clear" w:color="auto" w:fill="FFFFFF"/>
        </w:rPr>
        <w:t>Wspinacze</w:t>
      </w:r>
      <w:r w:rsidR="0023386F" w:rsidRPr="53C08B9F">
        <w:rPr>
          <w:color w:val="002060"/>
          <w:shd w:val="clear" w:color="auto" w:fill="FFFFFF"/>
        </w:rPr>
        <w:t>, którzy w ramach swoich wypraw korzystają ze wsparcia lokalnych przewodników, tłumaczy i lekarzy, przygotowali nagrania, w których</w:t>
      </w:r>
      <w:r w:rsidR="5264153F" w:rsidRPr="53C08B9F">
        <w:rPr>
          <w:color w:val="002060"/>
          <w:shd w:val="clear" w:color="auto" w:fill="FFFFFF"/>
        </w:rPr>
        <w:t xml:space="preserve"> mówią</w:t>
      </w:r>
      <w:r w:rsidR="0023386F" w:rsidRPr="53C08B9F">
        <w:rPr>
          <w:color w:val="002060"/>
          <w:shd w:val="clear" w:color="auto" w:fill="FFFFFF"/>
        </w:rPr>
        <w:t xml:space="preserve"> o swoich </w:t>
      </w:r>
      <w:r w:rsidR="7F951A0E" w:rsidRPr="53C08B9F">
        <w:rPr>
          <w:color w:val="002060"/>
          <w:shd w:val="clear" w:color="auto" w:fill="FFFFFF"/>
        </w:rPr>
        <w:t>uczuciach i emocjach związanych z Himalajami</w:t>
      </w:r>
      <w:r w:rsidR="0023386F" w:rsidRPr="53C08B9F">
        <w:rPr>
          <w:color w:val="002060"/>
          <w:shd w:val="clear" w:color="auto" w:fill="FFFFFF"/>
        </w:rPr>
        <w:t xml:space="preserve"> i </w:t>
      </w:r>
      <w:r w:rsidR="51C6E780" w:rsidRPr="53C08B9F">
        <w:rPr>
          <w:color w:val="002060"/>
          <w:shd w:val="clear" w:color="auto" w:fill="FFFFFF"/>
        </w:rPr>
        <w:t xml:space="preserve">w ten sposób </w:t>
      </w:r>
      <w:r w:rsidR="0023386F" w:rsidRPr="53C08B9F">
        <w:rPr>
          <w:color w:val="002060"/>
          <w:shd w:val="clear" w:color="auto" w:fill="FFFFFF"/>
        </w:rPr>
        <w:t xml:space="preserve">zachęcają do </w:t>
      </w:r>
      <w:r w:rsidR="31B687D8" w:rsidRPr="53C08B9F">
        <w:rPr>
          <w:color w:val="002060"/>
          <w:shd w:val="clear" w:color="auto" w:fill="FFFFFF"/>
        </w:rPr>
        <w:t>wsparcia zbiórki</w:t>
      </w:r>
      <w:r w:rsidR="0023386F" w:rsidRPr="53C08B9F">
        <w:rPr>
          <w:color w:val="002060"/>
          <w:shd w:val="clear" w:color="auto" w:fill="FFFFFF"/>
        </w:rPr>
        <w:t>, któr</w:t>
      </w:r>
      <w:r w:rsidR="4217FB06" w:rsidRPr="53C08B9F">
        <w:rPr>
          <w:color w:val="002060"/>
          <w:shd w:val="clear" w:color="auto" w:fill="FFFFFF"/>
        </w:rPr>
        <w:t>a</w:t>
      </w:r>
      <w:r w:rsidR="0023386F" w:rsidRPr="53C08B9F">
        <w:rPr>
          <w:color w:val="002060"/>
          <w:shd w:val="clear" w:color="auto" w:fill="FFFFFF"/>
        </w:rPr>
        <w:t xml:space="preserve"> </w:t>
      </w:r>
      <w:r w:rsidR="0962DBB4" w:rsidRPr="53C08B9F">
        <w:rPr>
          <w:color w:val="002060"/>
          <w:shd w:val="clear" w:color="auto" w:fill="FFFFFF"/>
        </w:rPr>
        <w:t>pomoże</w:t>
      </w:r>
      <w:r w:rsidR="0023386F" w:rsidRPr="53C08B9F">
        <w:rPr>
          <w:color w:val="002060"/>
          <w:shd w:val="clear" w:color="auto" w:fill="FFFFFF"/>
        </w:rPr>
        <w:t xml:space="preserve"> ratować życie</w:t>
      </w:r>
      <w:r w:rsidR="728F8571" w:rsidRPr="53C08B9F">
        <w:rPr>
          <w:color w:val="002060"/>
          <w:shd w:val="clear" w:color="auto" w:fill="FFFFFF"/>
        </w:rPr>
        <w:t xml:space="preserve"> kobiet i dzieci w </w:t>
      </w:r>
      <w:r w:rsidR="4947493E" w:rsidRPr="53C08B9F">
        <w:rPr>
          <w:color w:val="002060"/>
          <w:shd w:val="clear" w:color="auto" w:fill="FFFFFF"/>
        </w:rPr>
        <w:t>Afganistanie</w:t>
      </w:r>
      <w:r w:rsidR="0023386F" w:rsidRPr="53C08B9F">
        <w:rPr>
          <w:color w:val="002060"/>
          <w:shd w:val="clear" w:color="auto" w:fill="FFFFFF"/>
        </w:rPr>
        <w:t xml:space="preserve">. W związku z nagłą zmianą sytuacji politycznej w kraju, </w:t>
      </w:r>
      <w:r w:rsidR="69F4D6A5" w:rsidRPr="53C08B9F">
        <w:rPr>
          <w:color w:val="002060"/>
          <w:shd w:val="clear" w:color="auto" w:fill="FFFFFF"/>
        </w:rPr>
        <w:t>tysiące Afgańczyków</w:t>
      </w:r>
      <w:r w:rsidR="0023386F" w:rsidRPr="53C08B9F">
        <w:rPr>
          <w:color w:val="002060"/>
          <w:shd w:val="clear" w:color="auto" w:fill="FFFFFF"/>
        </w:rPr>
        <w:t xml:space="preserve"> dotychczas współpracujących z międzynarodowymi organizacjami</w:t>
      </w:r>
      <w:r w:rsidR="5EA4C0F0" w:rsidRPr="53C08B9F">
        <w:rPr>
          <w:color w:val="002060"/>
          <w:shd w:val="clear" w:color="auto" w:fill="FFFFFF"/>
        </w:rPr>
        <w:t xml:space="preserve"> straciło źródło utrzymania rodziny</w:t>
      </w:r>
      <w:r w:rsidR="0023386F" w:rsidRPr="53C08B9F">
        <w:rPr>
          <w:color w:val="002060"/>
          <w:shd w:val="clear" w:color="auto" w:fill="FFFFFF"/>
        </w:rPr>
        <w:t xml:space="preserve">. </w:t>
      </w:r>
      <w:r w:rsidR="1A178D58" w:rsidRPr="53C08B9F">
        <w:rPr>
          <w:color w:val="002060"/>
          <w:shd w:val="clear" w:color="auto" w:fill="FFFFFF"/>
        </w:rPr>
        <w:t>Najtrudniejsza</w:t>
      </w:r>
      <w:r w:rsidR="00A94726" w:rsidRPr="53C08B9F">
        <w:rPr>
          <w:color w:val="002060"/>
          <w:shd w:val="clear" w:color="auto" w:fill="FFFFFF"/>
        </w:rPr>
        <w:t xml:space="preserve"> sytuacja spotkała kobiety, którym odmówiono możliwości nauki i </w:t>
      </w:r>
      <w:r w:rsidR="25C12EB2" w:rsidRPr="53C08B9F">
        <w:rPr>
          <w:color w:val="002060"/>
          <w:shd w:val="clear" w:color="auto" w:fill="FFFFFF"/>
        </w:rPr>
        <w:t>pracy, ponownie</w:t>
      </w:r>
      <w:r w:rsidR="63D9D550" w:rsidRPr="53C08B9F">
        <w:rPr>
          <w:color w:val="002060"/>
          <w:shd w:val="clear" w:color="auto" w:fill="FFFFFF"/>
        </w:rPr>
        <w:t xml:space="preserve"> </w:t>
      </w:r>
      <w:r w:rsidR="00A94726" w:rsidRPr="53C08B9F">
        <w:rPr>
          <w:color w:val="002060"/>
          <w:shd w:val="clear" w:color="auto" w:fill="FFFFFF"/>
        </w:rPr>
        <w:t>skazując je na zamknięcie w domu. W pogrążonym w chaosie kraju aż 93% mieszkańców nie ma zapewnionej wystarczającej ilości pożywienia, a ponad połowa żyje poniżej progu ubóstwa. W szpitalach brakuje leków, środków medycznych i paliwa zasil</w:t>
      </w:r>
      <w:r w:rsidR="006C1495" w:rsidRPr="53C08B9F">
        <w:rPr>
          <w:color w:val="002060"/>
          <w:shd w:val="clear" w:color="auto" w:fill="FFFFFF"/>
        </w:rPr>
        <w:t>ającego agregaty,</w:t>
      </w:r>
      <w:r w:rsidR="00A94726" w:rsidRPr="53C08B9F">
        <w:rPr>
          <w:color w:val="002060"/>
          <w:shd w:val="clear" w:color="auto" w:fill="FFFFFF"/>
        </w:rPr>
        <w:t xml:space="preserve"> pracownicy opieki zdrowotnej od kilku tygodni nie otrzymują wynagrodzeń. </w:t>
      </w:r>
      <w:r w:rsidR="006C1495" w:rsidRPr="53C08B9F">
        <w:rPr>
          <w:color w:val="002060"/>
          <w:shd w:val="clear" w:color="auto" w:fill="FFFFFF"/>
        </w:rPr>
        <w:t>Po</w:t>
      </w:r>
      <w:r w:rsidR="24F1FF0F" w:rsidRPr="53C08B9F">
        <w:rPr>
          <w:color w:val="002060"/>
          <w:shd w:val="clear" w:color="auto" w:fill="FFFFFF"/>
        </w:rPr>
        <w:t>moc Polskiej Misji Medycznej</w:t>
      </w:r>
      <w:r w:rsidR="006C1495" w:rsidRPr="53C08B9F">
        <w:rPr>
          <w:color w:val="002060"/>
          <w:shd w:val="clear" w:color="auto" w:fill="FFFFFF"/>
        </w:rPr>
        <w:t xml:space="preserve"> pozwoli na zapewnienie ciągłości funkcjonowania </w:t>
      </w:r>
      <w:r w:rsidR="3B494CE1" w:rsidRPr="53C08B9F">
        <w:rPr>
          <w:color w:val="002060"/>
          <w:shd w:val="clear" w:color="auto" w:fill="FFFFFF"/>
        </w:rPr>
        <w:t>izb porodowych w Paktika i szpitala w Mazar Il Sharif.</w:t>
      </w:r>
    </w:p>
    <w:p w:rsidR="00180F13" w:rsidRPr="00C60E50" w:rsidRDefault="00180F13" w:rsidP="006400FD">
      <w:pPr>
        <w:spacing w:before="0" w:after="0"/>
        <w:jc w:val="both"/>
        <w:rPr>
          <w:rFonts w:ascii="Arial" w:hAnsi="Arial" w:cs="Arial"/>
          <w:b/>
          <w:bCs/>
          <w:color w:val="000060"/>
          <w:shd w:val="clear" w:color="auto" w:fill="FFFFFF"/>
        </w:rPr>
      </w:pPr>
    </w:p>
    <w:p w:rsidR="003C0959" w:rsidRPr="006C1495" w:rsidRDefault="003C0959" w:rsidP="003F4B26">
      <w:pPr>
        <w:spacing w:before="0" w:after="0" w:line="240" w:lineRule="auto"/>
        <w:rPr>
          <w:rFonts w:eastAsia="Times New Roman" w:cstheme="minorHAnsi"/>
          <w:b/>
          <w:bCs/>
          <w:color w:val="000060"/>
          <w:sz w:val="20"/>
          <w:lang w:eastAsia="pl-PL"/>
        </w:rPr>
      </w:pPr>
      <w:r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Wesprzyj </w:t>
      </w:r>
      <w:r w:rsidR="002F3D87"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pomoc </w:t>
      </w:r>
      <w:r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>Polsk</w:t>
      </w:r>
      <w:r w:rsidR="002F3D87"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>iej</w:t>
      </w:r>
      <w:r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 Misj</w:t>
      </w:r>
      <w:r w:rsidR="002F3D87"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>i</w:t>
      </w:r>
      <w:r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 Medyczn</w:t>
      </w:r>
      <w:r w:rsidR="002F3D87"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>ej w Afganistanie</w:t>
      </w:r>
      <w:r w:rsidRPr="006C1495">
        <w:rPr>
          <w:rFonts w:eastAsia="Times New Roman" w:cstheme="minorHAnsi"/>
          <w:b/>
          <w:bCs/>
          <w:color w:val="000060"/>
          <w:sz w:val="20"/>
          <w:lang w:eastAsia="pl-PL"/>
        </w:rPr>
        <w:t>:</w:t>
      </w:r>
    </w:p>
    <w:p w:rsidR="001719D2" w:rsidRDefault="001719D2" w:rsidP="003F4B26">
      <w:pPr>
        <w:spacing w:before="0" w:after="0" w:line="240" w:lineRule="auto"/>
        <w:rPr>
          <w:rFonts w:eastAsia="Times New Roman" w:cstheme="minorHAnsi"/>
          <w:color w:val="000060"/>
          <w:sz w:val="20"/>
          <w:lang w:eastAsia="pl-PL"/>
        </w:rPr>
      </w:pPr>
      <w:r w:rsidRPr="006C1495">
        <w:rPr>
          <w:rFonts w:eastAsia="Times New Roman" w:cstheme="minorHAnsi"/>
          <w:color w:val="000060"/>
          <w:sz w:val="20"/>
          <w:lang w:eastAsia="pl-PL"/>
        </w:rPr>
        <w:t>·</w:t>
      </w:r>
      <w:r>
        <w:rPr>
          <w:rFonts w:eastAsia="Times New Roman" w:cstheme="minorHAnsi"/>
          <w:color w:val="000060"/>
          <w:sz w:val="20"/>
          <w:lang w:eastAsia="pl-PL"/>
        </w:rPr>
        <w:t xml:space="preserve"> przekaż darowiznę </w:t>
      </w:r>
      <w:r w:rsidR="006F238F">
        <w:rPr>
          <w:rFonts w:eastAsia="Times New Roman" w:cstheme="minorHAnsi"/>
          <w:color w:val="000060"/>
          <w:sz w:val="20"/>
          <w:lang w:eastAsia="pl-PL"/>
        </w:rPr>
        <w:t xml:space="preserve">poprzez stronę </w:t>
      </w:r>
      <w:hyperlink r:id="rId13" w:anchor="afganistan" w:history="1">
        <w:r w:rsidR="006F238F" w:rsidRPr="005B687B">
          <w:rPr>
            <w:rStyle w:val="Hipercze"/>
            <w:rFonts w:eastAsia="Times New Roman" w:cstheme="minorHAnsi"/>
            <w:sz w:val="20"/>
            <w:lang w:eastAsia="pl-PL"/>
          </w:rPr>
          <w:t>https://pmm.org.pl/chce-pomoc#afganistan</w:t>
        </w:r>
      </w:hyperlink>
      <w:r w:rsidR="006F238F">
        <w:rPr>
          <w:rFonts w:eastAsia="Times New Roman" w:cstheme="minorHAnsi"/>
          <w:color w:val="000060"/>
          <w:sz w:val="20"/>
          <w:lang w:eastAsia="pl-PL"/>
        </w:rPr>
        <w:t xml:space="preserve"> </w:t>
      </w:r>
    </w:p>
    <w:p w:rsidR="003C0959" w:rsidRPr="006C1495" w:rsidRDefault="003C0959" w:rsidP="003F4B26">
      <w:pPr>
        <w:spacing w:before="0" w:after="0" w:line="240" w:lineRule="auto"/>
        <w:rPr>
          <w:rFonts w:eastAsia="Times New Roman" w:cstheme="minorHAnsi"/>
          <w:color w:val="000060"/>
          <w:sz w:val="20"/>
          <w:lang w:eastAsia="pl-PL"/>
        </w:rPr>
      </w:pPr>
      <w:r w:rsidRPr="006C1495">
        <w:rPr>
          <w:rFonts w:eastAsia="Times New Roman" w:cstheme="minorHAnsi"/>
          <w:color w:val="000060"/>
          <w:sz w:val="20"/>
          <w:lang w:eastAsia="pl-PL"/>
        </w:rPr>
        <w:t xml:space="preserve">· ustaw płatność cykliczną w Twoim banku na działania PMM lub na </w:t>
      </w:r>
      <w:hyperlink r:id="rId14" w:history="1">
        <w:r w:rsidRPr="006C1495">
          <w:rPr>
            <w:rStyle w:val="Hipercze"/>
            <w:rFonts w:eastAsia="Times New Roman" w:cstheme="minorHAnsi"/>
            <w:color w:val="000060"/>
            <w:sz w:val="20"/>
            <w:lang w:eastAsia="pl-PL"/>
          </w:rPr>
          <w:t>https://pmm.org.pl/chce-pomoc</w:t>
        </w:r>
      </w:hyperlink>
    </w:p>
    <w:p w:rsidR="00844A76" w:rsidRDefault="003C0959" w:rsidP="003F4B26">
      <w:pPr>
        <w:spacing w:before="0" w:after="0" w:line="240" w:lineRule="auto"/>
        <w:rPr>
          <w:rFonts w:eastAsia="Times New Roman" w:cstheme="minorHAnsi"/>
          <w:color w:val="000060"/>
          <w:sz w:val="20"/>
          <w:lang w:eastAsia="pl-PL"/>
        </w:rPr>
      </w:pPr>
      <w:r w:rsidRPr="006C1495">
        <w:rPr>
          <w:rFonts w:eastAsia="Times New Roman" w:cstheme="minorHAnsi"/>
          <w:color w:val="000060"/>
          <w:sz w:val="20"/>
          <w:lang w:eastAsia="pl-PL"/>
        </w:rPr>
        <w:t>· przekaż darowiznę na numer konta Polskiej Misji Medycznej: 62 1240 2294 1111 0000 3718 5444</w:t>
      </w:r>
      <w:r w:rsidR="001E3BC1" w:rsidRPr="006C1495">
        <w:rPr>
          <w:rFonts w:eastAsia="Times New Roman" w:cstheme="minorHAnsi"/>
          <w:color w:val="000060"/>
          <w:sz w:val="20"/>
          <w:lang w:eastAsia="pl-PL"/>
        </w:rPr>
        <w:t xml:space="preserve"> z dopiskiem Afganistan</w:t>
      </w:r>
      <w:r w:rsidR="00C60E50" w:rsidRPr="006C1495">
        <w:rPr>
          <w:rFonts w:eastAsia="Times New Roman" w:cstheme="minorHAnsi"/>
          <w:color w:val="000060"/>
          <w:sz w:val="20"/>
          <w:lang w:eastAsia="pl-PL"/>
        </w:rPr>
        <w:t>.</w:t>
      </w:r>
    </w:p>
    <w:p w:rsidR="006A7289" w:rsidRPr="006C1495" w:rsidRDefault="006A7289" w:rsidP="003F4B26">
      <w:pPr>
        <w:spacing w:before="0" w:after="0" w:line="240" w:lineRule="auto"/>
        <w:rPr>
          <w:rFonts w:eastAsia="Times New Roman" w:cstheme="minorHAnsi"/>
          <w:color w:val="000060"/>
          <w:sz w:val="20"/>
          <w:lang w:eastAsia="pl-PL"/>
        </w:rPr>
      </w:pPr>
    </w:p>
    <w:p w:rsidR="00F22CC9" w:rsidRPr="006C1495" w:rsidRDefault="00AD1A8D" w:rsidP="003F4B26">
      <w:pPr>
        <w:spacing w:before="0" w:after="0" w:line="240" w:lineRule="auto"/>
        <w:jc w:val="center"/>
        <w:rPr>
          <w:rFonts w:eastAsia="Times New Roman" w:cstheme="minorHAnsi"/>
          <w:color w:val="000048"/>
          <w:sz w:val="18"/>
          <w:lang w:eastAsia="pl-PL"/>
        </w:rPr>
      </w:pPr>
      <w:r w:rsidRPr="006C1495">
        <w:rPr>
          <w:color w:val="767171" w:themeColor="background2" w:themeShade="80"/>
          <w:sz w:val="18"/>
        </w:rPr>
        <w:t>KONTAKT DLA MEDIÓW</w:t>
      </w:r>
      <w:r w:rsidR="2D2731FB" w:rsidRPr="006C1495">
        <w:rPr>
          <w:color w:val="767171" w:themeColor="background2" w:themeShade="80"/>
          <w:sz w:val="18"/>
        </w:rPr>
        <w:t xml:space="preserve">: </w:t>
      </w:r>
      <w:r w:rsidRPr="006C1495">
        <w:rPr>
          <w:color w:val="767171" w:themeColor="background2" w:themeShade="80"/>
          <w:sz w:val="18"/>
        </w:rPr>
        <w:t xml:space="preserve">Dorota Zadroga </w:t>
      </w:r>
      <w:hyperlink r:id="rId15">
        <w:r w:rsidRPr="006C1495">
          <w:rPr>
            <w:rStyle w:val="Hipercze"/>
            <w:sz w:val="18"/>
          </w:rPr>
          <w:t>dorota.zadroga@pmm.org.pl</w:t>
        </w:r>
      </w:hyperlink>
      <w:r w:rsidRPr="006C1495">
        <w:rPr>
          <w:color w:val="767171" w:themeColor="background2" w:themeShade="80"/>
          <w:sz w:val="18"/>
        </w:rPr>
        <w:t xml:space="preserve"> tel. 698 989 141</w:t>
      </w:r>
    </w:p>
    <w:sectPr w:rsidR="00F22CC9" w:rsidRPr="006C1495" w:rsidSect="006400FD">
      <w:headerReference w:type="default" r:id="rId16"/>
      <w:footerReference w:type="default" r:id="rId17"/>
      <w:pgSz w:w="11906" w:h="16838"/>
      <w:pgMar w:top="1422" w:right="907" w:bottom="454" w:left="90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4E" w:rsidRDefault="0086634E" w:rsidP="00480232">
      <w:pPr>
        <w:spacing w:before="0" w:after="0" w:line="240" w:lineRule="auto"/>
      </w:pPr>
      <w:r>
        <w:separator/>
      </w:r>
    </w:p>
  </w:endnote>
  <w:endnote w:type="continuationSeparator" w:id="0">
    <w:p w:rsidR="0086634E" w:rsidRDefault="0086634E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52A4ACD5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0C4186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wrap-distance-top:-3e-5mm;mso-wrap-distance-bottom:-3e-5mm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" strokecolor="#bfbfbf [2412]" strokeweight="1pt">
          <v:stroke joinstyle="miter"/>
          <o:lock v:ext="edit" shapetype="f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4E" w:rsidRDefault="0086634E" w:rsidP="00480232">
      <w:pPr>
        <w:spacing w:before="0" w:after="0" w:line="240" w:lineRule="auto"/>
      </w:pPr>
      <w:r>
        <w:separator/>
      </w:r>
    </w:p>
  </w:footnote>
  <w:footnote w:type="continuationSeparator" w:id="0">
    <w:p w:rsidR="0086634E" w:rsidRDefault="0086634E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06"/>
    </w:tblGrid>
    <w:tr w:rsidR="00932308" w:rsidTr="52A4ACD5">
      <w:trPr>
        <w:trHeight w:val="880"/>
      </w:trPr>
      <w:tc>
        <w:tcPr>
          <w:tcW w:w="5206" w:type="dxa"/>
        </w:tcPr>
        <w:p w:rsidR="00932308" w:rsidRDefault="52A4ACD5" w:rsidP="004234D7">
          <w:pPr>
            <w:pStyle w:val="Nagwek"/>
            <w:spacing w:before="100" w:beforeAutospacing="1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28625"/>
                <wp:effectExtent l="0" t="0" r="9525" b="952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232" w:rsidRDefault="00480232" w:rsidP="00932308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6824730" textId="959874040" start="321" length="3" invalidationStart="321" invalidationLength="3" id="vGeGDLEN"/>
  </int:Manifest>
  <int:Observations>
    <int:Content id="vGeGDLEN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77"/>
    <w:multiLevelType w:val="hybridMultilevel"/>
    <w:tmpl w:val="8744E670"/>
    <w:lvl w:ilvl="0" w:tplc="16F65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1C0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4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5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8C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E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F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26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2D8"/>
    <w:multiLevelType w:val="hybridMultilevel"/>
    <w:tmpl w:val="1B3063EC"/>
    <w:lvl w:ilvl="0" w:tplc="EC5C37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4E8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CB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60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8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2B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4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CB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E78"/>
    <w:multiLevelType w:val="hybridMultilevel"/>
    <w:tmpl w:val="73C25DE0"/>
    <w:lvl w:ilvl="0" w:tplc="B16AA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B07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2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8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E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4A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CA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03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654C"/>
    <w:multiLevelType w:val="hybridMultilevel"/>
    <w:tmpl w:val="C6FC6428"/>
    <w:lvl w:ilvl="0" w:tplc="DB7CDB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70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A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E0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2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F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0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C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A71E3"/>
    <w:multiLevelType w:val="hybridMultilevel"/>
    <w:tmpl w:val="E7F073AA"/>
    <w:lvl w:ilvl="0" w:tplc="A8D2E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A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4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0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0E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A3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0D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A91"/>
    <w:rsid w:val="000176C5"/>
    <w:rsid w:val="0002699B"/>
    <w:rsid w:val="00030417"/>
    <w:rsid w:val="0007023A"/>
    <w:rsid w:val="000A8204"/>
    <w:rsid w:val="000B73B9"/>
    <w:rsid w:val="000C0A17"/>
    <w:rsid w:val="000C24F3"/>
    <w:rsid w:val="000C4186"/>
    <w:rsid w:val="000D2BD0"/>
    <w:rsid w:val="000D5DCA"/>
    <w:rsid w:val="000F707B"/>
    <w:rsid w:val="00101178"/>
    <w:rsid w:val="00106AA4"/>
    <w:rsid w:val="00113556"/>
    <w:rsid w:val="00115076"/>
    <w:rsid w:val="00117EF3"/>
    <w:rsid w:val="00142220"/>
    <w:rsid w:val="001719D2"/>
    <w:rsid w:val="00180F13"/>
    <w:rsid w:val="001835FE"/>
    <w:rsid w:val="001861EC"/>
    <w:rsid w:val="00191F64"/>
    <w:rsid w:val="001A33CE"/>
    <w:rsid w:val="001A6526"/>
    <w:rsid w:val="001B5F3A"/>
    <w:rsid w:val="001B8B1B"/>
    <w:rsid w:val="001C4652"/>
    <w:rsid w:val="001C6C69"/>
    <w:rsid w:val="001D0E2D"/>
    <w:rsid w:val="001E3BC1"/>
    <w:rsid w:val="002033F1"/>
    <w:rsid w:val="0020424A"/>
    <w:rsid w:val="00211DC3"/>
    <w:rsid w:val="00224F17"/>
    <w:rsid w:val="0023335A"/>
    <w:rsid w:val="0023386F"/>
    <w:rsid w:val="0024661E"/>
    <w:rsid w:val="002741AE"/>
    <w:rsid w:val="00285961"/>
    <w:rsid w:val="00296677"/>
    <w:rsid w:val="002A07B3"/>
    <w:rsid w:val="002B5BC5"/>
    <w:rsid w:val="002C7211"/>
    <w:rsid w:val="002D2875"/>
    <w:rsid w:val="002F01DE"/>
    <w:rsid w:val="002F3D87"/>
    <w:rsid w:val="00300A91"/>
    <w:rsid w:val="00312A4F"/>
    <w:rsid w:val="0033281F"/>
    <w:rsid w:val="00341D1B"/>
    <w:rsid w:val="00387AAB"/>
    <w:rsid w:val="00391195"/>
    <w:rsid w:val="00394774"/>
    <w:rsid w:val="003A1B94"/>
    <w:rsid w:val="003A5A5E"/>
    <w:rsid w:val="003C0959"/>
    <w:rsid w:val="003C747C"/>
    <w:rsid w:val="003D3649"/>
    <w:rsid w:val="003D384B"/>
    <w:rsid w:val="003E3A02"/>
    <w:rsid w:val="003F4B26"/>
    <w:rsid w:val="00413DAF"/>
    <w:rsid w:val="004234D7"/>
    <w:rsid w:val="00430053"/>
    <w:rsid w:val="00430B8B"/>
    <w:rsid w:val="00480232"/>
    <w:rsid w:val="004A7BFF"/>
    <w:rsid w:val="004B6E7E"/>
    <w:rsid w:val="004B7B60"/>
    <w:rsid w:val="004C1CF8"/>
    <w:rsid w:val="004D5C10"/>
    <w:rsid w:val="004D7510"/>
    <w:rsid w:val="004D7F82"/>
    <w:rsid w:val="004E2085"/>
    <w:rsid w:val="004F5124"/>
    <w:rsid w:val="00530A69"/>
    <w:rsid w:val="005710C4"/>
    <w:rsid w:val="00581041"/>
    <w:rsid w:val="005A5E0A"/>
    <w:rsid w:val="005B6D90"/>
    <w:rsid w:val="005B9C69"/>
    <w:rsid w:val="005C4AE6"/>
    <w:rsid w:val="005D7C42"/>
    <w:rsid w:val="00616F9D"/>
    <w:rsid w:val="0062153F"/>
    <w:rsid w:val="00621DF6"/>
    <w:rsid w:val="00624EF3"/>
    <w:rsid w:val="00631D8D"/>
    <w:rsid w:val="00636AC0"/>
    <w:rsid w:val="006400FD"/>
    <w:rsid w:val="00640B98"/>
    <w:rsid w:val="006506A4"/>
    <w:rsid w:val="00663ADF"/>
    <w:rsid w:val="006956CC"/>
    <w:rsid w:val="006A20BC"/>
    <w:rsid w:val="006A7289"/>
    <w:rsid w:val="006B45CF"/>
    <w:rsid w:val="006C1495"/>
    <w:rsid w:val="006C7373"/>
    <w:rsid w:val="006D5C19"/>
    <w:rsid w:val="006D6A02"/>
    <w:rsid w:val="006F15EA"/>
    <w:rsid w:val="006F238F"/>
    <w:rsid w:val="00704596"/>
    <w:rsid w:val="0071749F"/>
    <w:rsid w:val="00732CDE"/>
    <w:rsid w:val="00734AF8"/>
    <w:rsid w:val="00771346"/>
    <w:rsid w:val="00773674"/>
    <w:rsid w:val="007757FD"/>
    <w:rsid w:val="007846FD"/>
    <w:rsid w:val="0079684A"/>
    <w:rsid w:val="007B03C1"/>
    <w:rsid w:val="007C7E09"/>
    <w:rsid w:val="007F1399"/>
    <w:rsid w:val="007F4018"/>
    <w:rsid w:val="00803DA8"/>
    <w:rsid w:val="008047D5"/>
    <w:rsid w:val="00816E9C"/>
    <w:rsid w:val="008178C1"/>
    <w:rsid w:val="00835F46"/>
    <w:rsid w:val="0084110A"/>
    <w:rsid w:val="00844A76"/>
    <w:rsid w:val="00862A0C"/>
    <w:rsid w:val="0086634E"/>
    <w:rsid w:val="00873637"/>
    <w:rsid w:val="00880998"/>
    <w:rsid w:val="00895CF2"/>
    <w:rsid w:val="008A0B65"/>
    <w:rsid w:val="008A1DCE"/>
    <w:rsid w:val="008A6469"/>
    <w:rsid w:val="008B0297"/>
    <w:rsid w:val="008B4178"/>
    <w:rsid w:val="008D082E"/>
    <w:rsid w:val="008E546B"/>
    <w:rsid w:val="00900DA7"/>
    <w:rsid w:val="00904278"/>
    <w:rsid w:val="009123F9"/>
    <w:rsid w:val="009155DD"/>
    <w:rsid w:val="00923F02"/>
    <w:rsid w:val="00932308"/>
    <w:rsid w:val="00934CF5"/>
    <w:rsid w:val="00945994"/>
    <w:rsid w:val="00964BA1"/>
    <w:rsid w:val="00987693"/>
    <w:rsid w:val="0099217C"/>
    <w:rsid w:val="009B5477"/>
    <w:rsid w:val="009C3C90"/>
    <w:rsid w:val="009D05CF"/>
    <w:rsid w:val="009E788D"/>
    <w:rsid w:val="00A02567"/>
    <w:rsid w:val="00A316A5"/>
    <w:rsid w:val="00A45EC5"/>
    <w:rsid w:val="00A502B2"/>
    <w:rsid w:val="00A51E2A"/>
    <w:rsid w:val="00A56167"/>
    <w:rsid w:val="00A60257"/>
    <w:rsid w:val="00A6080E"/>
    <w:rsid w:val="00A64DDC"/>
    <w:rsid w:val="00A65CC5"/>
    <w:rsid w:val="00A72848"/>
    <w:rsid w:val="00A91669"/>
    <w:rsid w:val="00A94726"/>
    <w:rsid w:val="00AB78EA"/>
    <w:rsid w:val="00AD1A8D"/>
    <w:rsid w:val="00AE597A"/>
    <w:rsid w:val="00AE65EF"/>
    <w:rsid w:val="00B13E26"/>
    <w:rsid w:val="00B200A0"/>
    <w:rsid w:val="00B61BFE"/>
    <w:rsid w:val="00B6334C"/>
    <w:rsid w:val="00B72402"/>
    <w:rsid w:val="00B75B05"/>
    <w:rsid w:val="00B76A58"/>
    <w:rsid w:val="00B858A2"/>
    <w:rsid w:val="00BE7858"/>
    <w:rsid w:val="00C52B60"/>
    <w:rsid w:val="00C56EA4"/>
    <w:rsid w:val="00C60E50"/>
    <w:rsid w:val="00C718A4"/>
    <w:rsid w:val="00C7391F"/>
    <w:rsid w:val="00C74034"/>
    <w:rsid w:val="00C8435A"/>
    <w:rsid w:val="00C86DE3"/>
    <w:rsid w:val="00CA3D40"/>
    <w:rsid w:val="00CB5CFE"/>
    <w:rsid w:val="00CE4E26"/>
    <w:rsid w:val="00CF1519"/>
    <w:rsid w:val="00CF27CF"/>
    <w:rsid w:val="00CF6E80"/>
    <w:rsid w:val="00D044B4"/>
    <w:rsid w:val="00D04CD9"/>
    <w:rsid w:val="00D27686"/>
    <w:rsid w:val="00D35100"/>
    <w:rsid w:val="00D466EC"/>
    <w:rsid w:val="00D46890"/>
    <w:rsid w:val="00D47630"/>
    <w:rsid w:val="00D537B1"/>
    <w:rsid w:val="00D57175"/>
    <w:rsid w:val="00D76DA2"/>
    <w:rsid w:val="00D8203E"/>
    <w:rsid w:val="00D8735E"/>
    <w:rsid w:val="00D92378"/>
    <w:rsid w:val="00D926D7"/>
    <w:rsid w:val="00DB2046"/>
    <w:rsid w:val="00DC18BF"/>
    <w:rsid w:val="00DE4EE5"/>
    <w:rsid w:val="00DE6D7D"/>
    <w:rsid w:val="00E04D3E"/>
    <w:rsid w:val="00E242B0"/>
    <w:rsid w:val="00E3052F"/>
    <w:rsid w:val="00E53DA1"/>
    <w:rsid w:val="00E7715F"/>
    <w:rsid w:val="00E90A82"/>
    <w:rsid w:val="00EA693F"/>
    <w:rsid w:val="00EA6F84"/>
    <w:rsid w:val="00EC60BF"/>
    <w:rsid w:val="00F2253C"/>
    <w:rsid w:val="00F22CC9"/>
    <w:rsid w:val="00F30838"/>
    <w:rsid w:val="00F379C9"/>
    <w:rsid w:val="00F45E7B"/>
    <w:rsid w:val="00F5F92E"/>
    <w:rsid w:val="00FA03ED"/>
    <w:rsid w:val="00FC3438"/>
    <w:rsid w:val="00FD1EC1"/>
    <w:rsid w:val="00FF78A6"/>
    <w:rsid w:val="0201A681"/>
    <w:rsid w:val="02F05EAC"/>
    <w:rsid w:val="02F3AEC9"/>
    <w:rsid w:val="038E90E0"/>
    <w:rsid w:val="03930E52"/>
    <w:rsid w:val="03E69C23"/>
    <w:rsid w:val="045085E2"/>
    <w:rsid w:val="045AD18B"/>
    <w:rsid w:val="04C333B1"/>
    <w:rsid w:val="04C9E5CE"/>
    <w:rsid w:val="05097492"/>
    <w:rsid w:val="057B06C2"/>
    <w:rsid w:val="063D8EEE"/>
    <w:rsid w:val="068F893D"/>
    <w:rsid w:val="06BC78E8"/>
    <w:rsid w:val="06C232CD"/>
    <w:rsid w:val="07576310"/>
    <w:rsid w:val="07763568"/>
    <w:rsid w:val="08332FEA"/>
    <w:rsid w:val="08620203"/>
    <w:rsid w:val="08CAE644"/>
    <w:rsid w:val="08EC5E12"/>
    <w:rsid w:val="0962DBB4"/>
    <w:rsid w:val="098DB859"/>
    <w:rsid w:val="099A3079"/>
    <w:rsid w:val="0A238D4B"/>
    <w:rsid w:val="0A8EFF0C"/>
    <w:rsid w:val="0ACF30D2"/>
    <w:rsid w:val="0AE58CCA"/>
    <w:rsid w:val="0AF97307"/>
    <w:rsid w:val="0B4EE733"/>
    <w:rsid w:val="0B8871E8"/>
    <w:rsid w:val="0B8F61B9"/>
    <w:rsid w:val="0C09A377"/>
    <w:rsid w:val="0C8A466A"/>
    <w:rsid w:val="0CE04FF7"/>
    <w:rsid w:val="0D109A2C"/>
    <w:rsid w:val="0D20C83B"/>
    <w:rsid w:val="0D5EF8A0"/>
    <w:rsid w:val="0D662FEA"/>
    <w:rsid w:val="0D793B25"/>
    <w:rsid w:val="0E09A157"/>
    <w:rsid w:val="0E9A4B7B"/>
    <w:rsid w:val="0F2A357D"/>
    <w:rsid w:val="0F70B449"/>
    <w:rsid w:val="0FDCB850"/>
    <w:rsid w:val="0FFE66C4"/>
    <w:rsid w:val="10361BDC"/>
    <w:rsid w:val="10CFFA0F"/>
    <w:rsid w:val="10DBD749"/>
    <w:rsid w:val="1123CB0E"/>
    <w:rsid w:val="1184C0F2"/>
    <w:rsid w:val="12A5B14E"/>
    <w:rsid w:val="130CCAD9"/>
    <w:rsid w:val="131E0AB6"/>
    <w:rsid w:val="132F162B"/>
    <w:rsid w:val="133C4E75"/>
    <w:rsid w:val="140BB123"/>
    <w:rsid w:val="141CBDBB"/>
    <w:rsid w:val="14580676"/>
    <w:rsid w:val="156D0DC9"/>
    <w:rsid w:val="15E4F376"/>
    <w:rsid w:val="1687323D"/>
    <w:rsid w:val="1715609A"/>
    <w:rsid w:val="1747E244"/>
    <w:rsid w:val="18400F8F"/>
    <w:rsid w:val="187636EE"/>
    <w:rsid w:val="18815DEE"/>
    <w:rsid w:val="18C43CD2"/>
    <w:rsid w:val="18C69E0F"/>
    <w:rsid w:val="18DA42FD"/>
    <w:rsid w:val="1914A4C6"/>
    <w:rsid w:val="19A19450"/>
    <w:rsid w:val="19B13545"/>
    <w:rsid w:val="19EA1744"/>
    <w:rsid w:val="1A178D58"/>
    <w:rsid w:val="1A24534B"/>
    <w:rsid w:val="1A729731"/>
    <w:rsid w:val="1BA3092A"/>
    <w:rsid w:val="1BB4846C"/>
    <w:rsid w:val="1C00F06A"/>
    <w:rsid w:val="1D49436A"/>
    <w:rsid w:val="1D6EB0A6"/>
    <w:rsid w:val="1D79D41B"/>
    <w:rsid w:val="1DEB6CA5"/>
    <w:rsid w:val="1E9A31A8"/>
    <w:rsid w:val="1EAF0FD4"/>
    <w:rsid w:val="1EE513CB"/>
    <w:rsid w:val="1EFDB680"/>
    <w:rsid w:val="1F460854"/>
    <w:rsid w:val="1F4E4DB8"/>
    <w:rsid w:val="1F72AD5F"/>
    <w:rsid w:val="1FAFA20B"/>
    <w:rsid w:val="1FD5B8A9"/>
    <w:rsid w:val="201F40D5"/>
    <w:rsid w:val="20360209"/>
    <w:rsid w:val="209B8255"/>
    <w:rsid w:val="20A91865"/>
    <w:rsid w:val="20B174DD"/>
    <w:rsid w:val="20C3E239"/>
    <w:rsid w:val="20FD3554"/>
    <w:rsid w:val="210929D0"/>
    <w:rsid w:val="217A5EE0"/>
    <w:rsid w:val="218DCC9E"/>
    <w:rsid w:val="21E4DAD5"/>
    <w:rsid w:val="22BDA7D7"/>
    <w:rsid w:val="2356E197"/>
    <w:rsid w:val="236DA2CB"/>
    <w:rsid w:val="243B33B2"/>
    <w:rsid w:val="24D6352B"/>
    <w:rsid w:val="24D79B32"/>
    <w:rsid w:val="24F1FF0F"/>
    <w:rsid w:val="24F9C069"/>
    <w:rsid w:val="253B2CF2"/>
    <w:rsid w:val="256E07A3"/>
    <w:rsid w:val="25C12EB2"/>
    <w:rsid w:val="268B7CA7"/>
    <w:rsid w:val="26C9E834"/>
    <w:rsid w:val="26D3ADC4"/>
    <w:rsid w:val="2707E413"/>
    <w:rsid w:val="27153FC0"/>
    <w:rsid w:val="2748B72A"/>
    <w:rsid w:val="27F37CC6"/>
    <w:rsid w:val="282A52BA"/>
    <w:rsid w:val="283696B2"/>
    <w:rsid w:val="29299EFA"/>
    <w:rsid w:val="29637292"/>
    <w:rsid w:val="29D9F925"/>
    <w:rsid w:val="2A42649B"/>
    <w:rsid w:val="2A572C76"/>
    <w:rsid w:val="2B00A50E"/>
    <w:rsid w:val="2B0982C6"/>
    <w:rsid w:val="2BDE34FC"/>
    <w:rsid w:val="2CCE50B2"/>
    <w:rsid w:val="2D16EBE8"/>
    <w:rsid w:val="2D2731FB"/>
    <w:rsid w:val="2D50925B"/>
    <w:rsid w:val="2D677465"/>
    <w:rsid w:val="2E062711"/>
    <w:rsid w:val="2E1A2CC7"/>
    <w:rsid w:val="2E3900E8"/>
    <w:rsid w:val="2E5BF4AC"/>
    <w:rsid w:val="2E6BDCEF"/>
    <w:rsid w:val="2F108381"/>
    <w:rsid w:val="2F5C0635"/>
    <w:rsid w:val="2FF3A560"/>
    <w:rsid w:val="30373601"/>
    <w:rsid w:val="30511099"/>
    <w:rsid w:val="30AC53E2"/>
    <w:rsid w:val="318DFB30"/>
    <w:rsid w:val="31B687D8"/>
    <w:rsid w:val="3268FF0F"/>
    <w:rsid w:val="32729AE8"/>
    <w:rsid w:val="329BBA66"/>
    <w:rsid w:val="33DB4863"/>
    <w:rsid w:val="33DC3830"/>
    <w:rsid w:val="345C8E6C"/>
    <w:rsid w:val="36D19AC7"/>
    <w:rsid w:val="371C9030"/>
    <w:rsid w:val="38024C50"/>
    <w:rsid w:val="3823F22E"/>
    <w:rsid w:val="38B86091"/>
    <w:rsid w:val="39265889"/>
    <w:rsid w:val="39480F81"/>
    <w:rsid w:val="3961CEB2"/>
    <w:rsid w:val="396D9D65"/>
    <w:rsid w:val="396DCD20"/>
    <w:rsid w:val="3979793E"/>
    <w:rsid w:val="3A2755D8"/>
    <w:rsid w:val="3A99C50E"/>
    <w:rsid w:val="3AB6E17B"/>
    <w:rsid w:val="3AD04C26"/>
    <w:rsid w:val="3B099D81"/>
    <w:rsid w:val="3B2BEBF1"/>
    <w:rsid w:val="3B3322FB"/>
    <w:rsid w:val="3B494CE1"/>
    <w:rsid w:val="3B66EF5D"/>
    <w:rsid w:val="3BFD0A23"/>
    <w:rsid w:val="3BFF5772"/>
    <w:rsid w:val="3C29744F"/>
    <w:rsid w:val="3C792EE0"/>
    <w:rsid w:val="3CAE7DD1"/>
    <w:rsid w:val="3CAFD726"/>
    <w:rsid w:val="3D12391D"/>
    <w:rsid w:val="3D8F2502"/>
    <w:rsid w:val="3DA65C2C"/>
    <w:rsid w:val="3DC29ED2"/>
    <w:rsid w:val="3E0F2434"/>
    <w:rsid w:val="3EF5B6A9"/>
    <w:rsid w:val="3F16A780"/>
    <w:rsid w:val="3FC64AD1"/>
    <w:rsid w:val="3FEAAA78"/>
    <w:rsid w:val="400B932F"/>
    <w:rsid w:val="403E9847"/>
    <w:rsid w:val="403FE63F"/>
    <w:rsid w:val="40C37276"/>
    <w:rsid w:val="41018BB2"/>
    <w:rsid w:val="41164B4E"/>
    <w:rsid w:val="4116A5D9"/>
    <w:rsid w:val="413CE433"/>
    <w:rsid w:val="418DF7E2"/>
    <w:rsid w:val="4217FB06"/>
    <w:rsid w:val="4263A087"/>
    <w:rsid w:val="42B41272"/>
    <w:rsid w:val="42DDB75A"/>
    <w:rsid w:val="436564F9"/>
    <w:rsid w:val="4425954D"/>
    <w:rsid w:val="44615B29"/>
    <w:rsid w:val="450BF99C"/>
    <w:rsid w:val="45694F74"/>
    <w:rsid w:val="45E9EE31"/>
    <w:rsid w:val="4625009C"/>
    <w:rsid w:val="464C5028"/>
    <w:rsid w:val="471DBD37"/>
    <w:rsid w:val="4839F82F"/>
    <w:rsid w:val="48837092"/>
    <w:rsid w:val="490B832C"/>
    <w:rsid w:val="4947493E"/>
    <w:rsid w:val="49723DE7"/>
    <w:rsid w:val="4983F0EA"/>
    <w:rsid w:val="49FBF9FB"/>
    <w:rsid w:val="4A8F65B3"/>
    <w:rsid w:val="4A8FE11C"/>
    <w:rsid w:val="4A9A57A3"/>
    <w:rsid w:val="4AB410B4"/>
    <w:rsid w:val="4AE8C93F"/>
    <w:rsid w:val="4B20A604"/>
    <w:rsid w:val="4B6626D4"/>
    <w:rsid w:val="4B7128F8"/>
    <w:rsid w:val="4B8D526F"/>
    <w:rsid w:val="4BA6A558"/>
    <w:rsid w:val="4BF66590"/>
    <w:rsid w:val="4C101C80"/>
    <w:rsid w:val="4CA815B1"/>
    <w:rsid w:val="4D6812F7"/>
    <w:rsid w:val="4E2AB65A"/>
    <w:rsid w:val="4EA37912"/>
    <w:rsid w:val="4EBCA16F"/>
    <w:rsid w:val="503F4973"/>
    <w:rsid w:val="50A37BF4"/>
    <w:rsid w:val="50C925B2"/>
    <w:rsid w:val="50CB8952"/>
    <w:rsid w:val="50E183C6"/>
    <w:rsid w:val="510D4506"/>
    <w:rsid w:val="5114CDAE"/>
    <w:rsid w:val="51C6E780"/>
    <w:rsid w:val="51CE2DBC"/>
    <w:rsid w:val="5264153F"/>
    <w:rsid w:val="52A4ACD5"/>
    <w:rsid w:val="52A6F8FF"/>
    <w:rsid w:val="52B39C15"/>
    <w:rsid w:val="5332C0B6"/>
    <w:rsid w:val="53C07041"/>
    <w:rsid w:val="53C08B9F"/>
    <w:rsid w:val="5452F989"/>
    <w:rsid w:val="550A9903"/>
    <w:rsid w:val="553165B4"/>
    <w:rsid w:val="5563228A"/>
    <w:rsid w:val="56244913"/>
    <w:rsid w:val="563A28F8"/>
    <w:rsid w:val="56FCA532"/>
    <w:rsid w:val="574F2620"/>
    <w:rsid w:val="5759FDD4"/>
    <w:rsid w:val="57CA2DAE"/>
    <w:rsid w:val="582A6516"/>
    <w:rsid w:val="58922D33"/>
    <w:rsid w:val="589CE417"/>
    <w:rsid w:val="5919879A"/>
    <w:rsid w:val="5938EEE8"/>
    <w:rsid w:val="59CBAABF"/>
    <w:rsid w:val="5BF6C6F2"/>
    <w:rsid w:val="5BFDAE3A"/>
    <w:rsid w:val="5C81E05C"/>
    <w:rsid w:val="5C9EABBF"/>
    <w:rsid w:val="5CB6B1CA"/>
    <w:rsid w:val="5CD9A2FC"/>
    <w:rsid w:val="5CEA0019"/>
    <w:rsid w:val="5CFFF2A1"/>
    <w:rsid w:val="5D0DF591"/>
    <w:rsid w:val="5D2F9391"/>
    <w:rsid w:val="5D70CAF5"/>
    <w:rsid w:val="5DC9FE31"/>
    <w:rsid w:val="5DFB62D5"/>
    <w:rsid w:val="5EA4C0F0"/>
    <w:rsid w:val="5EF89BF5"/>
    <w:rsid w:val="5F9AC049"/>
    <w:rsid w:val="5F9F854C"/>
    <w:rsid w:val="60899332"/>
    <w:rsid w:val="6094CC30"/>
    <w:rsid w:val="60B4049E"/>
    <w:rsid w:val="60BDE031"/>
    <w:rsid w:val="610E3CFE"/>
    <w:rsid w:val="6118F50E"/>
    <w:rsid w:val="616F2D0A"/>
    <w:rsid w:val="61761C13"/>
    <w:rsid w:val="61878A15"/>
    <w:rsid w:val="61D310C2"/>
    <w:rsid w:val="6279D54E"/>
    <w:rsid w:val="6311F7D3"/>
    <w:rsid w:val="63D9D550"/>
    <w:rsid w:val="64164BCF"/>
    <w:rsid w:val="64531EC6"/>
    <w:rsid w:val="64AE60CD"/>
    <w:rsid w:val="65BF4F77"/>
    <w:rsid w:val="65F3113E"/>
    <w:rsid w:val="661CA153"/>
    <w:rsid w:val="663D5C93"/>
    <w:rsid w:val="663F546A"/>
    <w:rsid w:val="668B9022"/>
    <w:rsid w:val="668D17CC"/>
    <w:rsid w:val="6812B1C6"/>
    <w:rsid w:val="684717EC"/>
    <w:rsid w:val="68686CA8"/>
    <w:rsid w:val="68D9208A"/>
    <w:rsid w:val="6919CB00"/>
    <w:rsid w:val="6929D519"/>
    <w:rsid w:val="6936683B"/>
    <w:rsid w:val="693EA040"/>
    <w:rsid w:val="697F053F"/>
    <w:rsid w:val="6993711E"/>
    <w:rsid w:val="69EB76DE"/>
    <w:rsid w:val="69F4D6A5"/>
    <w:rsid w:val="6A887F8E"/>
    <w:rsid w:val="6BEBA3AC"/>
    <w:rsid w:val="6BFEBADD"/>
    <w:rsid w:val="6C057B21"/>
    <w:rsid w:val="6C220E24"/>
    <w:rsid w:val="6C2536F2"/>
    <w:rsid w:val="6C5603BE"/>
    <w:rsid w:val="6C8FC08E"/>
    <w:rsid w:val="6CCB41CA"/>
    <w:rsid w:val="6CDA0D6D"/>
    <w:rsid w:val="6CFAD1A6"/>
    <w:rsid w:val="6D14F4CD"/>
    <w:rsid w:val="6D773D01"/>
    <w:rsid w:val="6DC02050"/>
    <w:rsid w:val="6DE1479A"/>
    <w:rsid w:val="6E1D9332"/>
    <w:rsid w:val="6E99F08C"/>
    <w:rsid w:val="6F0F3BCF"/>
    <w:rsid w:val="6F6E0918"/>
    <w:rsid w:val="6F7A8A5B"/>
    <w:rsid w:val="6F941BB6"/>
    <w:rsid w:val="6FAB9AFA"/>
    <w:rsid w:val="6FDB5E15"/>
    <w:rsid w:val="700BEBA5"/>
    <w:rsid w:val="7102021E"/>
    <w:rsid w:val="7109D979"/>
    <w:rsid w:val="7141CF03"/>
    <w:rsid w:val="71F8641D"/>
    <w:rsid w:val="72369701"/>
    <w:rsid w:val="725FE34A"/>
    <w:rsid w:val="7266DA73"/>
    <w:rsid w:val="728F8571"/>
    <w:rsid w:val="729DD27F"/>
    <w:rsid w:val="72DC1662"/>
    <w:rsid w:val="7311A2A6"/>
    <w:rsid w:val="737E8A66"/>
    <w:rsid w:val="73FABCE4"/>
    <w:rsid w:val="742D6817"/>
    <w:rsid w:val="742F61D4"/>
    <w:rsid w:val="74CE8E11"/>
    <w:rsid w:val="752DC753"/>
    <w:rsid w:val="7551559E"/>
    <w:rsid w:val="75E498E2"/>
    <w:rsid w:val="76761F02"/>
    <w:rsid w:val="7684F363"/>
    <w:rsid w:val="76E46716"/>
    <w:rsid w:val="770C5A38"/>
    <w:rsid w:val="771C2073"/>
    <w:rsid w:val="773B69EF"/>
    <w:rsid w:val="7781A0BF"/>
    <w:rsid w:val="7794DE85"/>
    <w:rsid w:val="77A35FA6"/>
    <w:rsid w:val="78619ED7"/>
    <w:rsid w:val="7864EC79"/>
    <w:rsid w:val="7890D9EC"/>
    <w:rsid w:val="78C236E4"/>
    <w:rsid w:val="791D7120"/>
    <w:rsid w:val="792491B9"/>
    <w:rsid w:val="794699A7"/>
    <w:rsid w:val="794783DE"/>
    <w:rsid w:val="79511A31"/>
    <w:rsid w:val="797696E9"/>
    <w:rsid w:val="79ACBB0A"/>
    <w:rsid w:val="7A558D8A"/>
    <w:rsid w:val="7A9D57DB"/>
    <w:rsid w:val="7AB3EF44"/>
    <w:rsid w:val="7AB94181"/>
    <w:rsid w:val="7B169AE4"/>
    <w:rsid w:val="7BD14D10"/>
    <w:rsid w:val="7CA0B8C0"/>
    <w:rsid w:val="7CBC7E25"/>
    <w:rsid w:val="7CC1233E"/>
    <w:rsid w:val="7D19BE74"/>
    <w:rsid w:val="7D4C3926"/>
    <w:rsid w:val="7D532D1D"/>
    <w:rsid w:val="7D5824F1"/>
    <w:rsid w:val="7D7343F2"/>
    <w:rsid w:val="7DC1EB2E"/>
    <w:rsid w:val="7E584E86"/>
    <w:rsid w:val="7ECA05BE"/>
    <w:rsid w:val="7F502F17"/>
    <w:rsid w:val="7F95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15F"/>
    <w:rPr>
      <w:color w:val="605E5C"/>
      <w:shd w:val="clear" w:color="auto" w:fill="E1DFDD"/>
    </w:rPr>
  </w:style>
  <w:style w:type="paragraph" w:customStyle="1" w:styleId="p-collapsed">
    <w:name w:val="p-collapsed"/>
    <w:basedOn w:val="Normalny"/>
    <w:rsid w:val="0021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C1"/>
    <w:rPr>
      <w:rFonts w:ascii="Tahoma" w:hAnsi="Tahoma" w:cs="Tahoma"/>
      <w:color w:val="2C1B4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1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mm.org.pl/chce-pomoc" TargetMode="External"/><Relationship Id="rId18" Type="http://schemas.openxmlformats.org/officeDocument/2006/relationships/fontTable" Target="fontTable.xml"/><Relationship Id="R3420668a05cc4d3c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.wikipedia.org/wiki/Andrzej_Zawad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wikipedia.org/wiki/Tadeusz_Piotrowski_(wspinacz)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rota.zadroga@pmm.org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mm.org.pl/chce-pom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3" ma:contentTypeDescription="Utwórz nowy dokument." ma:contentTypeScope="" ma:versionID="fcd3aa636bae6db073ab53ec0fa3f18b">
  <xsd:schema xmlns:xsd="http://www.w3.org/2001/XMLSchema" xmlns:xs="http://www.w3.org/2001/XMLSchema" xmlns:p="http://schemas.microsoft.com/office/2006/metadata/properties" xmlns:ns2="8cb3011f-f4ce-478d-a752-2fb742ef93b4" xmlns:ns3="3dc6f0b7-386e-45fe-91c3-62b84e06e4df" targetNamespace="http://schemas.microsoft.com/office/2006/metadata/properties" ma:root="true" ma:fieldsID="a18ce711b0924b905c4e873a68d353ec" ns2:_="" ns3:_="">
    <xsd:import namespace="8cb3011f-f4ce-478d-a752-2fb742ef93b4"/>
    <xsd:import namespace="3dc6f0b7-386e-45fe-91c3-62b84e06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0b7-386e-45fe-91c3-62b84e06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7443-58AE-4FEA-A7C9-67813CFF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3dc6f0b7-386e-45fe-91c3-62b84e06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B7912-3642-45B9-910F-A19670E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55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molas</dc:creator>
  <cp:lastModifiedBy>48698</cp:lastModifiedBy>
  <cp:revision>13</cp:revision>
  <dcterms:created xsi:type="dcterms:W3CDTF">2021-09-27T07:32:00Z</dcterms:created>
  <dcterms:modified xsi:type="dcterms:W3CDTF">2021-09-29T09:02:00Z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